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69850</wp:posOffset>
            </wp:positionH>
            <wp:positionV relativeFrom="paragraph">
              <wp:posOffset>-34290</wp:posOffset>
            </wp:positionV>
            <wp:extent cx="551815" cy="8477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2708910</wp:posOffset>
            </wp:positionH>
            <wp:positionV relativeFrom="paragraph">
              <wp:posOffset>3810</wp:posOffset>
            </wp:positionV>
            <wp:extent cx="619125" cy="648970"/>
            <wp:effectExtent l="0" t="0" r="0" b="0"/>
            <wp:wrapTight wrapText="bothSides">
              <wp:wrapPolygon edited="0">
                <wp:start x="-263" y="0"/>
                <wp:lineTo x="-263" y="20592"/>
                <wp:lineTo x="21066" y="20592"/>
                <wp:lineTo x="21066" y="0"/>
                <wp:lineTo x="-263" y="0"/>
              </wp:wrapPolygon>
            </wp:wrapTight>
            <wp:docPr id="2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" distL="114300" distR="114300" simplePos="0" locked="0" layoutInCell="1" allowOverlap="1" relativeHeight="3">
            <wp:simplePos x="0" y="0"/>
            <wp:positionH relativeFrom="column">
              <wp:posOffset>4347210</wp:posOffset>
            </wp:positionH>
            <wp:positionV relativeFrom="paragraph">
              <wp:posOffset>635</wp:posOffset>
            </wp:positionV>
            <wp:extent cx="1662430" cy="641985"/>
            <wp:effectExtent l="0" t="0" r="0" b="0"/>
            <wp:wrapTight wrapText="bothSides">
              <wp:wrapPolygon edited="0">
                <wp:start x="-38" y="0"/>
                <wp:lineTo x="-38" y="20840"/>
                <wp:lineTo x="21307" y="20840"/>
                <wp:lineTo x="21307" y="0"/>
                <wp:lineTo x="-38" y="0"/>
              </wp:wrapPolygon>
            </wp:wrapTight>
            <wp:docPr id="3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</w:rPr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ascii="Arial" w:hAnsi="Arial"/>
          <w:b/>
          <w:bCs/>
        </w:rPr>
        <w:t>ACOMPANHAMENTO MENSAL DAS ATIVIDADES DE EXTENSÃO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9"/>
        <w:gridCol w:w="7478"/>
      </w:tblGrid>
      <w:tr>
        <w:trPr>
          <w:trHeight w:val="465" w:hRule="atLeast"/>
        </w:trPr>
        <w:tc>
          <w:tcPr>
            <w:tcW w:w="2149" w:type="dxa"/>
            <w:tcBorders/>
            <w:shd w:fill="auto" w:val="clear"/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  <w:t>PROJETO</w:t>
            </w:r>
          </w:p>
        </w:tc>
        <w:tc>
          <w:tcPr>
            <w:tcW w:w="7478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2149" w:type="dxa"/>
            <w:tcBorders/>
            <w:shd w:fill="auto" w:val="clear"/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  <w:t>ALUNO</w:t>
            </w:r>
          </w:p>
        </w:tc>
        <w:tc>
          <w:tcPr>
            <w:tcW w:w="7478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2149" w:type="dxa"/>
            <w:tcBorders/>
            <w:shd w:fill="auto" w:val="clear"/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  <w:t>COORDENADOR</w:t>
            </w:r>
          </w:p>
        </w:tc>
        <w:tc>
          <w:tcPr>
            <w:tcW w:w="7478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</w:tbl>
    <w:p>
      <w:pPr>
        <w:pStyle w:val="Standard"/>
        <w:spacing w:lineRule="auto" w:line="360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Standard"/>
        <w:spacing w:lineRule="auto" w:line="360"/>
        <w:jc w:val="center"/>
        <w:rPr/>
      </w:pPr>
      <w:r>
        <w:rPr>
          <w:rFonts w:ascii="Arial" w:hAnsi="Arial"/>
          <w:b/>
          <w:bCs/>
          <w:u w:val="single"/>
        </w:rPr>
        <w:t xml:space="preserve">MÊS:_______________________                                  </w:t>
      </w:r>
    </w:p>
    <w:p>
      <w:pPr>
        <w:pStyle w:val="Standard"/>
        <w:spacing w:lineRule="auto" w:line="360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Standard"/>
        <w:spacing w:lineRule="auto" w:line="360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72"/>
        <w:gridCol w:w="1813"/>
        <w:gridCol w:w="6353"/>
      </w:tblGrid>
      <w:tr>
        <w:trPr/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72"/>
        <w:gridCol w:w="1813"/>
        <w:gridCol w:w="6353"/>
      </w:tblGrid>
      <w:tr>
        <w:trPr/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72"/>
        <w:gridCol w:w="1813"/>
        <w:gridCol w:w="6353"/>
      </w:tblGrid>
      <w:tr>
        <w:trPr/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72"/>
        <w:gridCol w:w="1813"/>
        <w:gridCol w:w="6353"/>
      </w:tblGrid>
      <w:tr>
        <w:trPr/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Standard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69850</wp:posOffset>
            </wp:positionH>
            <wp:positionV relativeFrom="paragraph">
              <wp:posOffset>-34290</wp:posOffset>
            </wp:positionV>
            <wp:extent cx="551815" cy="847725"/>
            <wp:effectExtent l="0" t="0" r="0" b="0"/>
            <wp:wrapSquare wrapText="largest"/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3190" simplePos="0" locked="0" layoutInCell="1" allowOverlap="1" relativeHeight="4">
            <wp:simplePos x="0" y="0"/>
            <wp:positionH relativeFrom="column">
              <wp:posOffset>2647950</wp:posOffset>
            </wp:positionH>
            <wp:positionV relativeFrom="paragraph">
              <wp:posOffset>635</wp:posOffset>
            </wp:positionV>
            <wp:extent cx="619125" cy="648970"/>
            <wp:effectExtent l="0" t="0" r="0" b="0"/>
            <wp:wrapTight wrapText="bothSides">
              <wp:wrapPolygon edited="0">
                <wp:start x="-263" y="0"/>
                <wp:lineTo x="-263" y="20592"/>
                <wp:lineTo x="21066" y="20592"/>
                <wp:lineTo x="21066" y="0"/>
                <wp:lineTo x="-263" y="0"/>
              </wp:wrapPolygon>
            </wp:wrapTight>
            <wp:docPr id="5" name="Image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" distL="114300" distR="114300" simplePos="0" locked="0" layoutInCell="1" allowOverlap="1" relativeHeight="5">
            <wp:simplePos x="0" y="0"/>
            <wp:positionH relativeFrom="column">
              <wp:posOffset>4286250</wp:posOffset>
            </wp:positionH>
            <wp:positionV relativeFrom="paragraph">
              <wp:posOffset>100330</wp:posOffset>
            </wp:positionV>
            <wp:extent cx="1428750" cy="551815"/>
            <wp:effectExtent l="0" t="0" r="0" b="0"/>
            <wp:wrapTight wrapText="bothSides">
              <wp:wrapPolygon edited="0">
                <wp:start x="-38" y="0"/>
                <wp:lineTo x="-38" y="20840"/>
                <wp:lineTo x="21307" y="20840"/>
                <wp:lineTo x="21307" y="0"/>
                <wp:lineTo x="-38" y="0"/>
              </wp:wrapPolygon>
            </wp:wrapTight>
            <wp:docPr id="6" name="Image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</w:r>
      <w:bookmarkStart w:id="0" w:name="_GoBack"/>
      <w:bookmarkStart w:id="1" w:name="_GoBack"/>
      <w:bookmarkEnd w:id="1"/>
    </w:p>
    <w:p>
      <w:pPr>
        <w:pStyle w:val="Standard"/>
        <w:spacing w:lineRule="auto" w:line="360"/>
        <w:jc w:val="center"/>
        <w:rPr/>
      </w:pPr>
      <w:r>
        <w:rPr>
          <w:rFonts w:ascii="Arial" w:hAnsi="Arial"/>
          <w:b/>
          <w:bCs/>
        </w:rPr>
        <w:t>ACOMPANHAMENTO MENSAL DAS ATIVIDADES DE EXTENSÃO</w:t>
      </w:r>
    </w:p>
    <w:p>
      <w:pPr>
        <w:pStyle w:val="Standard"/>
        <w:spacing w:lineRule="auto" w:line="360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MÊS:_______________________                                  </w:t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72"/>
        <w:gridCol w:w="1813"/>
        <w:gridCol w:w="6353"/>
      </w:tblGrid>
      <w:tr>
        <w:trPr/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72"/>
        <w:gridCol w:w="1813"/>
        <w:gridCol w:w="6353"/>
      </w:tblGrid>
      <w:tr>
        <w:trPr/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72"/>
        <w:gridCol w:w="1813"/>
        <w:gridCol w:w="6353"/>
      </w:tblGrid>
      <w:tr>
        <w:trPr/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72"/>
        <w:gridCol w:w="1813"/>
        <w:gridCol w:w="6353"/>
      </w:tblGrid>
      <w:tr>
        <w:trPr/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ATIVIDADES</w:t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ALUNO:________________________________________________________________________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ORIENTADOR:_________________________________________________________________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>
          <w:b/>
          <w:bCs/>
        </w:rPr>
        <w:t>DATA DA ENTREGA: _______ /________ / 2019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33eb6"/>
    <w:rPr>
      <w:rFonts w:ascii="Segoe UI" w:hAnsi="Segoe UI"/>
      <w:sz w:val="18"/>
      <w:szCs w:val="16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33eb6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33e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ACOMPANHAMENTO MENSAL DAS ATIVIDADES DE EXTENSÃO 2019</Template>
  <TotalTime>5</TotalTime>
  <Application>LibreOffice/6.1.6.3$Windows_X86_64 LibreOffice_project/5896ab1714085361c45cf540f76f60673dd96a72</Application>
  <Pages>2</Pages>
  <Words>50</Words>
  <Characters>520</Characters>
  <CharactersWithSpaces>604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2019-06-05T18:21:00Z</dcterms:created>
  <dc:creator>IFAL</dc:creator>
  <dc:description/>
  <dc:language>pt-BR</dc:language>
  <cp:lastModifiedBy/>
  <cp:lastPrinted>2019-06-05T13:06:00Z</cp:lastPrinted>
  <dcterms:modified xsi:type="dcterms:W3CDTF">2019-08-12T09:43:39Z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