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A" w:rsidRDefault="00B33EB6">
      <w:pPr>
        <w:pStyle w:val="Standard"/>
      </w:pPr>
      <w:r w:rsidRPr="00B33EB6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3810</wp:posOffset>
            </wp:positionV>
            <wp:extent cx="619125" cy="648970"/>
            <wp:effectExtent l="0" t="0" r="9525" b="0"/>
            <wp:wrapThrough wrapText="bothSides">
              <wp:wrapPolygon edited="0">
                <wp:start x="0" y="0"/>
                <wp:lineTo x="0" y="20924"/>
                <wp:lineTo x="21268" y="20924"/>
                <wp:lineTo x="21268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B6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0</wp:posOffset>
            </wp:positionV>
            <wp:extent cx="142875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1312" y="20879"/>
                <wp:lineTo x="2131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B6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3887</wp:posOffset>
            </wp:positionV>
            <wp:extent cx="1681163" cy="409575"/>
            <wp:effectExtent l="0" t="0" r="0" b="0"/>
            <wp:wrapThrough wrapText="bothSides">
              <wp:wrapPolygon edited="0">
                <wp:start x="0" y="0"/>
                <wp:lineTo x="0" y="20093"/>
                <wp:lineTo x="21298" y="20093"/>
                <wp:lineTo x="2129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BA" w:rsidRDefault="003B51BA">
      <w:pPr>
        <w:pStyle w:val="Standard"/>
      </w:pPr>
    </w:p>
    <w:p w:rsidR="003B51BA" w:rsidRDefault="003B51BA">
      <w:pPr>
        <w:pStyle w:val="Standard"/>
      </w:pPr>
    </w:p>
    <w:p w:rsidR="003B51BA" w:rsidRDefault="003B51BA">
      <w:pPr>
        <w:pStyle w:val="Standard"/>
      </w:pPr>
    </w:p>
    <w:p w:rsidR="00B33EB6" w:rsidRDefault="00B33EB6">
      <w:pPr>
        <w:pStyle w:val="Standard"/>
      </w:pPr>
    </w:p>
    <w:p w:rsidR="00B33EB6" w:rsidRDefault="00B33EB6" w:rsidP="00B33EB6">
      <w:pPr>
        <w:pStyle w:val="Standard"/>
        <w:spacing w:line="360" w:lineRule="auto"/>
        <w:jc w:val="center"/>
      </w:pPr>
      <w:r>
        <w:rPr>
          <w:rFonts w:ascii="Arial" w:hAnsi="Arial"/>
          <w:b/>
          <w:bCs/>
        </w:rPr>
        <w:t>ACOMPANHAMENTO MENSAL DAS ATIVIDADES DE EXTENSÃO</w:t>
      </w:r>
    </w:p>
    <w:p w:rsidR="003B51BA" w:rsidRDefault="003B51BA">
      <w:pPr>
        <w:pStyle w:val="Standard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0"/>
        <w:gridCol w:w="7478"/>
      </w:tblGrid>
      <w:tr w:rsidR="00B33EB6" w:rsidTr="00B33EB6">
        <w:trPr>
          <w:trHeight w:val="465"/>
        </w:trPr>
        <w:tc>
          <w:tcPr>
            <w:tcW w:w="1696" w:type="dxa"/>
            <w:vAlign w:val="center"/>
          </w:tcPr>
          <w:p w:rsidR="00B33EB6" w:rsidRPr="00B33EB6" w:rsidRDefault="00B33EB6" w:rsidP="00B33EB6">
            <w:pPr>
              <w:pStyle w:val="Standard"/>
              <w:rPr>
                <w:b/>
              </w:rPr>
            </w:pPr>
            <w:r w:rsidRPr="00B33EB6">
              <w:rPr>
                <w:b/>
              </w:rPr>
              <w:t>PROJETO</w:t>
            </w:r>
          </w:p>
        </w:tc>
        <w:tc>
          <w:tcPr>
            <w:tcW w:w="7932" w:type="dxa"/>
          </w:tcPr>
          <w:p w:rsidR="00B33EB6" w:rsidRDefault="00B33EB6">
            <w:pPr>
              <w:pStyle w:val="Standard"/>
            </w:pPr>
          </w:p>
        </w:tc>
      </w:tr>
      <w:tr w:rsidR="00B33EB6" w:rsidTr="00B33EB6">
        <w:trPr>
          <w:trHeight w:val="401"/>
        </w:trPr>
        <w:tc>
          <w:tcPr>
            <w:tcW w:w="1696" w:type="dxa"/>
            <w:vAlign w:val="center"/>
          </w:tcPr>
          <w:p w:rsidR="00B33EB6" w:rsidRPr="00B33EB6" w:rsidRDefault="00B33EB6" w:rsidP="00B33EB6">
            <w:pPr>
              <w:pStyle w:val="Standard"/>
              <w:rPr>
                <w:b/>
              </w:rPr>
            </w:pPr>
            <w:r w:rsidRPr="00B33EB6">
              <w:rPr>
                <w:b/>
              </w:rPr>
              <w:t>ALUNO</w:t>
            </w:r>
          </w:p>
        </w:tc>
        <w:tc>
          <w:tcPr>
            <w:tcW w:w="7932" w:type="dxa"/>
          </w:tcPr>
          <w:p w:rsidR="00B33EB6" w:rsidRDefault="00B33EB6">
            <w:pPr>
              <w:pStyle w:val="Standard"/>
            </w:pPr>
          </w:p>
        </w:tc>
      </w:tr>
      <w:tr w:rsidR="00B33EB6" w:rsidTr="00B33EB6">
        <w:trPr>
          <w:trHeight w:val="421"/>
        </w:trPr>
        <w:tc>
          <w:tcPr>
            <w:tcW w:w="1696" w:type="dxa"/>
            <w:vAlign w:val="center"/>
          </w:tcPr>
          <w:p w:rsidR="00B33EB6" w:rsidRPr="00B33EB6" w:rsidRDefault="00B33EB6" w:rsidP="00B33EB6">
            <w:pPr>
              <w:pStyle w:val="Standard"/>
              <w:rPr>
                <w:b/>
              </w:rPr>
            </w:pPr>
            <w:r w:rsidRPr="00B33EB6">
              <w:rPr>
                <w:b/>
              </w:rPr>
              <w:t>COORDENADOR</w:t>
            </w:r>
          </w:p>
        </w:tc>
        <w:tc>
          <w:tcPr>
            <w:tcW w:w="7932" w:type="dxa"/>
          </w:tcPr>
          <w:p w:rsidR="00B33EB6" w:rsidRDefault="00B33EB6">
            <w:pPr>
              <w:pStyle w:val="Standard"/>
            </w:pPr>
          </w:p>
        </w:tc>
      </w:tr>
    </w:tbl>
    <w:p w:rsidR="003B51BA" w:rsidRDefault="003B51BA">
      <w:pPr>
        <w:pStyle w:val="Standard"/>
        <w:spacing w:line="360" w:lineRule="auto"/>
        <w:rPr>
          <w:rFonts w:ascii="Arial" w:hAnsi="Arial"/>
          <w:b/>
          <w:bCs/>
          <w:u w:val="single"/>
        </w:rPr>
      </w:pPr>
    </w:p>
    <w:p w:rsidR="003B51BA" w:rsidRDefault="006C75FE">
      <w:pPr>
        <w:pStyle w:val="Standard"/>
        <w:spacing w:line="360" w:lineRule="auto"/>
        <w:jc w:val="center"/>
      </w:pPr>
      <w:r>
        <w:rPr>
          <w:rFonts w:ascii="Arial" w:hAnsi="Arial"/>
          <w:b/>
          <w:bCs/>
          <w:u w:val="single"/>
        </w:rPr>
        <w:t>MÊS:</w:t>
      </w:r>
      <w:r w:rsidR="00B33EB6">
        <w:rPr>
          <w:rFonts w:ascii="Arial" w:hAnsi="Arial"/>
          <w:b/>
          <w:bCs/>
          <w:u w:val="single"/>
        </w:rPr>
        <w:t>_______________________</w:t>
      </w:r>
      <w:r>
        <w:rPr>
          <w:rFonts w:ascii="Arial" w:hAnsi="Arial"/>
          <w:b/>
          <w:bCs/>
          <w:u w:val="single"/>
        </w:rPr>
        <w:t xml:space="preserve">                                  </w:t>
      </w:r>
    </w:p>
    <w:p w:rsidR="003B51BA" w:rsidRDefault="003B51BA">
      <w:pPr>
        <w:pStyle w:val="Standard"/>
        <w:spacing w:line="360" w:lineRule="auto"/>
        <w:rPr>
          <w:rFonts w:ascii="Arial" w:hAnsi="Arial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3B51BA" w:rsidRDefault="00B33EB6">
      <w:pPr>
        <w:pStyle w:val="Standard"/>
      </w:pPr>
      <w:r w:rsidRPr="00B33EB6">
        <w:rPr>
          <w:b/>
          <w:bCs/>
          <w:noProof/>
          <w:lang w:eastAsia="pt-BR" w:bidi="ar-SA"/>
        </w:rPr>
        <w:lastRenderedPageBreak/>
        <w:drawing>
          <wp:anchor distT="0" distB="0" distL="114300" distR="114300" simplePos="0" relativeHeight="251664384" behindDoc="0" locked="0" layoutInCell="1" allowOverlap="1" wp14:anchorId="181358FC" wp14:editId="39497CBC">
            <wp:simplePos x="0" y="0"/>
            <wp:positionH relativeFrom="column">
              <wp:posOffset>4286250</wp:posOffset>
            </wp:positionH>
            <wp:positionV relativeFrom="paragraph">
              <wp:posOffset>100330</wp:posOffset>
            </wp:positionV>
            <wp:extent cx="142875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1312" y="20879"/>
                <wp:lineTo x="21312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B6">
        <w:rPr>
          <w:b/>
          <w:bCs/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BB69FA5" wp14:editId="481735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9125" cy="648970"/>
            <wp:effectExtent l="0" t="0" r="9525" b="0"/>
            <wp:wrapThrough wrapText="bothSides">
              <wp:wrapPolygon edited="0">
                <wp:start x="0" y="0"/>
                <wp:lineTo x="0" y="20924"/>
                <wp:lineTo x="21268" y="20924"/>
                <wp:lineTo x="21268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EB6">
        <w:rPr>
          <w:b/>
          <w:bCs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57E72C7" wp14:editId="1F0622D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681163" cy="409575"/>
            <wp:effectExtent l="0" t="0" r="0" b="0"/>
            <wp:wrapThrough wrapText="bothSides">
              <wp:wrapPolygon edited="0">
                <wp:start x="0" y="0"/>
                <wp:lineTo x="0" y="20093"/>
                <wp:lineTo x="21298" y="20093"/>
                <wp:lineTo x="21298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BA" w:rsidRDefault="003B51BA">
      <w:pPr>
        <w:pStyle w:val="Standard"/>
        <w:rPr>
          <w:b/>
          <w:bCs/>
        </w:rPr>
      </w:pPr>
    </w:p>
    <w:p w:rsidR="003B51BA" w:rsidRDefault="003B51BA">
      <w:pPr>
        <w:pStyle w:val="Standard"/>
        <w:rPr>
          <w:b/>
          <w:bCs/>
        </w:rPr>
      </w:pPr>
    </w:p>
    <w:p w:rsidR="003B51BA" w:rsidRDefault="003B51BA">
      <w:pPr>
        <w:pStyle w:val="Standard"/>
        <w:rPr>
          <w:b/>
          <w:bCs/>
        </w:rPr>
      </w:pPr>
    </w:p>
    <w:p w:rsidR="003B51BA" w:rsidRDefault="003B51BA">
      <w:pPr>
        <w:pStyle w:val="Standard"/>
      </w:pPr>
      <w:bookmarkStart w:id="0" w:name="_GoBack"/>
      <w:bookmarkEnd w:id="0"/>
    </w:p>
    <w:p w:rsidR="003B51BA" w:rsidRDefault="006C75FE">
      <w:pPr>
        <w:pStyle w:val="Standard"/>
        <w:spacing w:line="360" w:lineRule="auto"/>
        <w:jc w:val="center"/>
      </w:pPr>
      <w:r>
        <w:rPr>
          <w:rFonts w:ascii="Arial" w:hAnsi="Arial"/>
          <w:b/>
          <w:bCs/>
        </w:rPr>
        <w:t>ACOMPANHAMENTO MENSAL DAS ATIVIDADES DE EXTENSÃO</w:t>
      </w:r>
    </w:p>
    <w:p w:rsidR="003B51BA" w:rsidRDefault="003B51BA">
      <w:pPr>
        <w:pStyle w:val="Standard"/>
        <w:spacing w:line="360" w:lineRule="auto"/>
        <w:rPr>
          <w:rFonts w:ascii="Arial" w:hAnsi="Arial"/>
          <w:b/>
          <w:bCs/>
          <w:u w:val="single"/>
        </w:rPr>
      </w:pPr>
    </w:p>
    <w:p w:rsidR="003B51BA" w:rsidRDefault="006C75FE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MÊS:</w:t>
      </w:r>
      <w:r w:rsidR="00B33EB6">
        <w:rPr>
          <w:rFonts w:ascii="Arial" w:hAnsi="Arial"/>
          <w:b/>
          <w:bCs/>
          <w:u w:val="single"/>
        </w:rPr>
        <w:t>_______________________</w:t>
      </w:r>
      <w:r>
        <w:rPr>
          <w:rFonts w:ascii="Arial" w:hAnsi="Arial"/>
          <w:b/>
          <w:bCs/>
          <w:u w:val="single"/>
        </w:rPr>
        <w:t xml:space="preserve">                                  </w:t>
      </w:r>
    </w:p>
    <w:p w:rsidR="003B51BA" w:rsidRDefault="003B51BA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C765DD" w:rsidRDefault="00C765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6352"/>
      </w:tblGrid>
      <w:tr w:rsidR="003B51B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6C75F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  <w:tr w:rsidR="003B51BA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1BA" w:rsidRDefault="003B51BA">
            <w:pPr>
              <w:pStyle w:val="TableContents"/>
              <w:rPr>
                <w:rFonts w:ascii="Arial" w:hAnsi="Arial"/>
              </w:rPr>
            </w:pPr>
          </w:p>
        </w:tc>
      </w:tr>
    </w:tbl>
    <w:p w:rsidR="003B51BA" w:rsidRDefault="003B51BA">
      <w:pPr>
        <w:pStyle w:val="Standard"/>
        <w:rPr>
          <w:b/>
          <w:bCs/>
        </w:rPr>
      </w:pPr>
    </w:p>
    <w:p w:rsidR="003B51BA" w:rsidRDefault="003B51BA">
      <w:pPr>
        <w:pStyle w:val="Standard"/>
        <w:rPr>
          <w:b/>
          <w:bCs/>
        </w:rPr>
      </w:pPr>
    </w:p>
    <w:p w:rsidR="003B51BA" w:rsidRDefault="006C75FE">
      <w:pPr>
        <w:pStyle w:val="Standard"/>
        <w:rPr>
          <w:b/>
          <w:bCs/>
        </w:rPr>
      </w:pPr>
      <w:r>
        <w:rPr>
          <w:b/>
          <w:bCs/>
        </w:rPr>
        <w:t>ALUNO:________________________________________________________________________</w:t>
      </w:r>
    </w:p>
    <w:p w:rsidR="003B51BA" w:rsidRDefault="003B51BA">
      <w:pPr>
        <w:pStyle w:val="Standard"/>
        <w:rPr>
          <w:b/>
          <w:bCs/>
        </w:rPr>
      </w:pPr>
    </w:p>
    <w:p w:rsidR="003B51BA" w:rsidRDefault="006C75FE">
      <w:pPr>
        <w:pStyle w:val="Standard"/>
        <w:rPr>
          <w:b/>
          <w:bCs/>
        </w:rPr>
      </w:pPr>
      <w:r>
        <w:rPr>
          <w:b/>
          <w:bCs/>
        </w:rPr>
        <w:t>ORIENTADOR:_________________________________________________________________</w:t>
      </w:r>
    </w:p>
    <w:p w:rsidR="003B51BA" w:rsidRDefault="003B51BA">
      <w:pPr>
        <w:pStyle w:val="Standard"/>
        <w:rPr>
          <w:b/>
          <w:bCs/>
        </w:rPr>
      </w:pPr>
    </w:p>
    <w:p w:rsidR="003B51BA" w:rsidRDefault="006C75FE">
      <w:pPr>
        <w:pStyle w:val="Standard"/>
        <w:rPr>
          <w:b/>
          <w:bCs/>
        </w:rPr>
      </w:pPr>
      <w:r>
        <w:rPr>
          <w:b/>
          <w:bCs/>
        </w:rPr>
        <w:t>DATA DA ENTREGA: _______</w:t>
      </w:r>
      <w:r w:rsidR="00B33EB6">
        <w:rPr>
          <w:b/>
          <w:bCs/>
        </w:rPr>
        <w:t xml:space="preserve"> </w:t>
      </w:r>
      <w:r>
        <w:rPr>
          <w:b/>
          <w:bCs/>
        </w:rPr>
        <w:t>/________</w:t>
      </w:r>
      <w:r w:rsidR="00B33EB6">
        <w:rPr>
          <w:b/>
          <w:bCs/>
        </w:rPr>
        <w:t xml:space="preserve"> </w:t>
      </w:r>
      <w:r>
        <w:rPr>
          <w:b/>
          <w:bCs/>
        </w:rPr>
        <w:t>/</w:t>
      </w:r>
      <w:r w:rsidR="00B33EB6">
        <w:rPr>
          <w:b/>
          <w:bCs/>
        </w:rPr>
        <w:t xml:space="preserve"> </w:t>
      </w:r>
      <w:r>
        <w:rPr>
          <w:b/>
          <w:bCs/>
        </w:rPr>
        <w:t>2019</w:t>
      </w:r>
    </w:p>
    <w:sectPr w:rsidR="003B51BA" w:rsidSect="001B4048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F4" w:rsidRDefault="00BA0FF4">
      <w:r>
        <w:separator/>
      </w:r>
    </w:p>
  </w:endnote>
  <w:endnote w:type="continuationSeparator" w:id="0">
    <w:p w:rsidR="00BA0FF4" w:rsidRDefault="00BA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F4" w:rsidRDefault="00BA0FF4">
      <w:r>
        <w:rPr>
          <w:color w:val="000000"/>
        </w:rPr>
        <w:separator/>
      </w:r>
    </w:p>
  </w:footnote>
  <w:footnote w:type="continuationSeparator" w:id="0">
    <w:p w:rsidR="00BA0FF4" w:rsidRDefault="00BA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8"/>
    <w:rsid w:val="001B4048"/>
    <w:rsid w:val="003B51BA"/>
    <w:rsid w:val="006C75FE"/>
    <w:rsid w:val="00B33EB6"/>
    <w:rsid w:val="00BA0FF4"/>
    <w:rsid w:val="00C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F6C7F-FFCC-489E-B130-0355109E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3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EB6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EB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AL\Documents\Modelos%20Personalizados%20do%20Office\ACOMPANHAMENTO%20MENSAL%20DAS%20ATIVIDADES%20DE%20EXTENS&#195;O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ACOMPANHAMENTO MENSAL DAS ATIVIDADES DE EXTENSÃO 2019</Template>
  <TotalTime>2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IFAL</dc:creator>
  <cp:lastModifiedBy>IFAL</cp:lastModifiedBy>
  <cp:revision>1</cp:revision>
  <cp:lastPrinted>2019-06-05T13:06:00Z</cp:lastPrinted>
  <dcterms:created xsi:type="dcterms:W3CDTF">2019-06-05T18:21:00Z</dcterms:created>
  <dcterms:modified xsi:type="dcterms:W3CDTF">2019-06-05T18:23:00Z</dcterms:modified>
</cp:coreProperties>
</file>